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3C" w:rsidRDefault="00CD573C" w:rsidP="002A0173">
      <w:pPr>
        <w:pStyle w:val="Title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Economia e Gestione delle Imprese</w:t>
      </w:r>
      <w:r w:rsidRPr="002A0173">
        <w:rPr>
          <w:rFonts w:cs="Arial"/>
          <w:color w:val="auto"/>
          <w:sz w:val="24"/>
          <w:szCs w:val="24"/>
        </w:rPr>
        <w:t xml:space="preserve"> A.A. 201</w:t>
      </w:r>
      <w:r>
        <w:rPr>
          <w:rFonts w:cs="Arial"/>
          <w:color w:val="auto"/>
          <w:sz w:val="24"/>
          <w:szCs w:val="24"/>
        </w:rPr>
        <w:t>6</w:t>
      </w:r>
      <w:r w:rsidRPr="002A0173">
        <w:rPr>
          <w:rFonts w:cs="Arial"/>
          <w:color w:val="auto"/>
          <w:sz w:val="24"/>
          <w:szCs w:val="24"/>
        </w:rPr>
        <w:t>/201</w:t>
      </w:r>
      <w:r>
        <w:rPr>
          <w:rFonts w:cs="Arial"/>
          <w:color w:val="auto"/>
          <w:sz w:val="24"/>
          <w:szCs w:val="24"/>
        </w:rPr>
        <w:t>7</w:t>
      </w:r>
      <w:r w:rsidRPr="002A0173">
        <w:rPr>
          <w:rFonts w:cs="Arial"/>
          <w:color w:val="auto"/>
          <w:sz w:val="24"/>
          <w:szCs w:val="24"/>
        </w:rPr>
        <w:t xml:space="preserve"> – I Semestre</w:t>
      </w:r>
    </w:p>
    <w:p w:rsidR="00CD573C" w:rsidRPr="002A0173" w:rsidRDefault="00CD573C" w:rsidP="002A0173">
      <w:pPr>
        <w:keepNext/>
        <w:keepLines/>
        <w:spacing w:after="120" w:line="360" w:lineRule="auto"/>
        <w:outlineLvl w:val="0"/>
        <w:rPr>
          <w:rFonts w:ascii="Arial" w:eastAsia="MS Gothic" w:hAnsi="Arial"/>
          <w:b/>
          <w:bCs/>
          <w:sz w:val="24"/>
          <w:szCs w:val="24"/>
        </w:rPr>
      </w:pPr>
      <w:r>
        <w:rPr>
          <w:rFonts w:ascii="Arial" w:eastAsia="MS Gothic" w:hAnsi="Arial"/>
          <w:b/>
          <w:bCs/>
          <w:sz w:val="24"/>
          <w:szCs w:val="24"/>
        </w:rPr>
        <w:t>Calendario</w:t>
      </w:r>
    </w:p>
    <w:tbl>
      <w:tblPr>
        <w:tblW w:w="1047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2376"/>
        <w:gridCol w:w="8099"/>
      </w:tblGrid>
      <w:tr w:rsidR="00CD573C" w:rsidRPr="00777AE5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CD573C" w:rsidRPr="002C02F1" w:rsidRDefault="00CD573C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1</w:t>
            </w:r>
          </w:p>
          <w:p w:rsidR="00CD573C" w:rsidRPr="002C02F1" w:rsidRDefault="00CD573C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21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Settembre </w:t>
            </w:r>
          </w:p>
          <w:p w:rsidR="00CD573C" w:rsidRPr="002C02F1" w:rsidRDefault="00CD573C" w:rsidP="008C06AC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9.00-12.00</w:t>
            </w:r>
          </w:p>
        </w:tc>
        <w:tc>
          <w:tcPr>
            <w:tcW w:w="0" w:type="auto"/>
          </w:tcPr>
          <w:p w:rsidR="00CD573C" w:rsidRPr="002C02F1" w:rsidRDefault="00CD573C" w:rsidP="002C02F1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</w:p>
          <w:p w:rsidR="00CD573C" w:rsidRPr="00FE3597" w:rsidRDefault="00CD573C" w:rsidP="00FE359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i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Introduzione alla finanza. La pianificazione finanziaria. La dinamica finanziaria d’azienda. La lettura in chiave finanziaria del bilancio.</w:t>
            </w:r>
          </w:p>
        </w:tc>
      </w:tr>
      <w:tr w:rsidR="00CD573C" w:rsidRPr="00777AE5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CD573C" w:rsidRPr="002C02F1" w:rsidRDefault="00CD573C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2</w:t>
            </w:r>
          </w:p>
          <w:p w:rsidR="00CD573C" w:rsidRPr="002C02F1" w:rsidRDefault="00CD573C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28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Settembre </w:t>
            </w:r>
          </w:p>
          <w:p w:rsidR="00CD573C" w:rsidRPr="002C02F1" w:rsidRDefault="00CD573C" w:rsidP="008C06AC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9.00-12.00</w:t>
            </w:r>
          </w:p>
        </w:tc>
        <w:tc>
          <w:tcPr>
            <w:tcW w:w="0" w:type="auto"/>
          </w:tcPr>
          <w:p w:rsidR="00CD573C" w:rsidRPr="002C02F1" w:rsidRDefault="00CD573C" w:rsidP="002C02F1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</w:p>
          <w:p w:rsidR="00CD573C" w:rsidRPr="00FE3597" w:rsidRDefault="00CD573C" w:rsidP="00FE3597">
            <w:pPr>
              <w:numPr>
                <w:ilvl w:val="0"/>
                <w:numId w:val="1"/>
              </w:numPr>
              <w:suppressAutoHyphens/>
              <w:spacing w:before="60" w:after="0" w:line="240" w:lineRule="auto"/>
              <w:jc w:val="both"/>
              <w:rPr>
                <w:rFonts w:ascii="Arial" w:eastAsia="MS Mincho" w:hAnsi="Arial" w:cs="Arial"/>
                <w:b/>
                <w:bCs/>
                <w:i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La gestione del capitale del circolante. Il prospetto fonti-impieghi.</w:t>
            </w:r>
          </w:p>
        </w:tc>
      </w:tr>
      <w:tr w:rsidR="00CD573C" w:rsidRPr="00777AE5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CD573C" w:rsidRPr="002C02F1" w:rsidRDefault="00CD573C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3</w:t>
            </w:r>
          </w:p>
          <w:p w:rsidR="00CD573C" w:rsidRPr="002C02F1" w:rsidRDefault="00CD573C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 Ottobre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</w:p>
          <w:p w:rsidR="00CD573C" w:rsidRPr="002C02F1" w:rsidRDefault="00CD573C" w:rsidP="008C06AC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9.00-12.00</w:t>
            </w:r>
          </w:p>
        </w:tc>
        <w:tc>
          <w:tcPr>
            <w:tcW w:w="0" w:type="auto"/>
          </w:tcPr>
          <w:p w:rsidR="00CD573C" w:rsidRPr="002C02F1" w:rsidRDefault="00CD573C" w:rsidP="002C02F1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</w:p>
          <w:p w:rsidR="00CD573C" w:rsidRPr="00FE3597" w:rsidRDefault="00CD573C" w:rsidP="00FE3597">
            <w:pPr>
              <w:numPr>
                <w:ilvl w:val="0"/>
                <w:numId w:val="1"/>
              </w:numPr>
              <w:suppressAutoHyphens/>
              <w:spacing w:before="60" w:after="0" w:line="240" w:lineRule="auto"/>
              <w:jc w:val="both"/>
              <w:rPr>
                <w:rFonts w:ascii="Arial" w:eastAsia="MS Mincho" w:hAnsi="Arial" w:cs="Arial"/>
                <w:b/>
                <w:bCs/>
                <w:i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Il rendiconto finanziario di cassa. I flussi finanziari di cassa e le loro determinanti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="00CD573C" w:rsidRPr="00777AE5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CD573C" w:rsidRPr="002C02F1" w:rsidRDefault="00CD573C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4</w:t>
            </w:r>
          </w:p>
          <w:p w:rsidR="00CD573C" w:rsidRPr="002C02F1" w:rsidRDefault="00CD573C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10 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Ottobre</w:t>
            </w:r>
          </w:p>
          <w:p w:rsidR="00CD573C" w:rsidRPr="002C02F1" w:rsidRDefault="00CD573C" w:rsidP="008C06AC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Orario: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9.00-12.00</w:t>
            </w:r>
          </w:p>
        </w:tc>
        <w:tc>
          <w:tcPr>
            <w:tcW w:w="0" w:type="auto"/>
          </w:tcPr>
          <w:p w:rsidR="00CD573C" w:rsidRPr="002C02F1" w:rsidRDefault="00CD573C" w:rsidP="002C02F1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</w:p>
          <w:p w:rsidR="00CD573C" w:rsidRPr="002C02F1" w:rsidRDefault="00CD573C" w:rsidP="002C02F1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Esercitazione fonti-impieghi e rendiconto.</w:t>
            </w:r>
          </w:p>
          <w:p w:rsidR="00CD573C" w:rsidRPr="002C02F1" w:rsidRDefault="00CD573C" w:rsidP="002C02F1">
            <w:pPr>
              <w:suppressAutoHyphens/>
              <w:spacing w:after="0" w:line="240" w:lineRule="auto"/>
              <w:ind w:left="357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CD573C" w:rsidRPr="00777AE5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CD573C" w:rsidRPr="002C02F1" w:rsidRDefault="00CD573C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5</w:t>
            </w:r>
          </w:p>
          <w:p w:rsidR="00CD573C" w:rsidRPr="002C02F1" w:rsidRDefault="00CD573C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12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Ottobre </w:t>
            </w:r>
          </w:p>
          <w:p w:rsidR="00CD573C" w:rsidRPr="002C02F1" w:rsidRDefault="00CD573C" w:rsidP="008C06AC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9.00-12.00</w:t>
            </w:r>
          </w:p>
        </w:tc>
        <w:tc>
          <w:tcPr>
            <w:tcW w:w="0" w:type="auto"/>
          </w:tcPr>
          <w:p w:rsidR="00CD573C" w:rsidRPr="002C02F1" w:rsidRDefault="00CD573C" w:rsidP="002C02F1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</w:p>
          <w:p w:rsidR="00CD573C" w:rsidRPr="00FE3597" w:rsidRDefault="00CD573C" w:rsidP="00FE3597">
            <w:pPr>
              <w:numPr>
                <w:ilvl w:val="0"/>
                <w:numId w:val="4"/>
              </w:numPr>
              <w:spacing w:after="0" w:line="280" w:lineRule="exact"/>
              <w:ind w:left="313" w:hanging="284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Il rischio d’impresa e il rischio finanziario. La relazione rischio/rendimento. Il costo del capitale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="00CD573C" w:rsidRPr="00777AE5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CD573C" w:rsidRPr="002C02F1" w:rsidRDefault="00CD573C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6</w:t>
            </w:r>
          </w:p>
          <w:p w:rsidR="00CD573C" w:rsidRPr="002C02F1" w:rsidRDefault="00CD573C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17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Ottobre </w:t>
            </w:r>
          </w:p>
          <w:p w:rsidR="00CD573C" w:rsidRPr="002C02F1" w:rsidRDefault="00CD573C" w:rsidP="008C06AC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9.00-12.00</w:t>
            </w:r>
          </w:p>
        </w:tc>
        <w:tc>
          <w:tcPr>
            <w:tcW w:w="0" w:type="auto"/>
          </w:tcPr>
          <w:p w:rsidR="00CD573C" w:rsidRPr="002C02F1" w:rsidRDefault="00CD573C" w:rsidP="002C02F1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</w:p>
          <w:p w:rsidR="00CD573C" w:rsidRPr="00FE3597" w:rsidRDefault="00CD573C" w:rsidP="00FE3597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La struttura finanziaria d’impresa. La leva finanziaria.</w:t>
            </w:r>
          </w:p>
        </w:tc>
      </w:tr>
      <w:tr w:rsidR="00CD573C" w:rsidRPr="00777AE5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CD573C" w:rsidRPr="002C02F1" w:rsidRDefault="00CD573C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7</w:t>
            </w:r>
          </w:p>
          <w:p w:rsidR="00CD573C" w:rsidRPr="002C02F1" w:rsidRDefault="00CD573C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19 Ottobre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</w:p>
          <w:p w:rsidR="00CD573C" w:rsidRPr="002C02F1" w:rsidRDefault="00CD573C" w:rsidP="008C06AC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9.00-1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.00</w:t>
            </w:r>
          </w:p>
        </w:tc>
        <w:tc>
          <w:tcPr>
            <w:tcW w:w="0" w:type="auto"/>
          </w:tcPr>
          <w:p w:rsidR="00CD573C" w:rsidRPr="002C02F1" w:rsidRDefault="00CD573C" w:rsidP="002C02F1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</w:p>
          <w:p w:rsidR="00CD573C" w:rsidRPr="00FE3597" w:rsidRDefault="00CD573C" w:rsidP="00FE3597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Il valore attuale e il valore finanziario del tempo. Le metodologie di valutazione degli investimenti. La valutazione economico-finanziaria degli investimenti.</w:t>
            </w:r>
          </w:p>
        </w:tc>
      </w:tr>
      <w:tr w:rsidR="00CD573C" w:rsidRPr="00777AE5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CD573C" w:rsidRDefault="00CD573C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8</w:t>
            </w:r>
          </w:p>
          <w:p w:rsidR="00CD573C" w:rsidRDefault="00CD573C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26 ottobre</w:t>
            </w:r>
          </w:p>
          <w:p w:rsidR="00CD573C" w:rsidRPr="002C02F1" w:rsidRDefault="00CD573C" w:rsidP="008C06AC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9.00-13.00</w:t>
            </w:r>
          </w:p>
        </w:tc>
        <w:tc>
          <w:tcPr>
            <w:tcW w:w="0" w:type="auto"/>
          </w:tcPr>
          <w:p w:rsidR="00CD573C" w:rsidRPr="002C02F1" w:rsidRDefault="00CD573C" w:rsidP="00F74293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</w:p>
          <w:p w:rsidR="00CD573C" w:rsidRPr="00F74293" w:rsidRDefault="00CD573C" w:rsidP="00F74293">
            <w:pPr>
              <w:pStyle w:val="ListParagraph"/>
              <w:numPr>
                <w:ilvl w:val="0"/>
                <w:numId w:val="4"/>
              </w:numPr>
              <w:spacing w:before="120" w:after="0" w:line="280" w:lineRule="exact"/>
              <w:ind w:left="459" w:hanging="425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F7429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Esercitazione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generale</w:t>
            </w:r>
            <w:r w:rsidRPr="00F7429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="00CD573C" w:rsidRPr="00777AE5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CD573C" w:rsidRPr="002C02F1" w:rsidRDefault="00CD573C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Prova parziale</w:t>
            </w:r>
          </w:p>
          <w:p w:rsidR="00CD573C" w:rsidRPr="002C02F1" w:rsidRDefault="00CD573C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Novembre</w:t>
            </w:r>
          </w:p>
          <w:p w:rsidR="00CD573C" w:rsidRPr="002C02F1" w:rsidRDefault="00CD573C" w:rsidP="008C06AC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9.00-12.00</w:t>
            </w:r>
          </w:p>
        </w:tc>
        <w:tc>
          <w:tcPr>
            <w:tcW w:w="0" w:type="auto"/>
          </w:tcPr>
          <w:p w:rsidR="00CD573C" w:rsidRPr="002C02F1" w:rsidRDefault="00CD573C" w:rsidP="002C02F1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</w:p>
          <w:p w:rsidR="00CD573C" w:rsidRPr="002C02F1" w:rsidRDefault="00CD573C" w:rsidP="002C02F1">
            <w:pPr>
              <w:numPr>
                <w:ilvl w:val="0"/>
                <w:numId w:val="2"/>
              </w:numPr>
              <w:spacing w:after="120" w:line="280" w:lineRule="exact"/>
              <w:ind w:left="453" w:hanging="425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Prova parziale scritta.</w:t>
            </w:r>
          </w:p>
        </w:tc>
      </w:tr>
      <w:tr w:rsidR="00CD573C" w:rsidRPr="00777AE5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CD573C" w:rsidRPr="002C02F1" w:rsidRDefault="00CD573C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Lezione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9</w:t>
            </w:r>
          </w:p>
          <w:p w:rsidR="00CD573C" w:rsidRPr="002C02F1" w:rsidRDefault="00CD573C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9 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Novembre</w:t>
            </w:r>
          </w:p>
          <w:p w:rsidR="00CD573C" w:rsidRPr="002C02F1" w:rsidRDefault="00CD573C" w:rsidP="008C06AC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9.00-12.00</w:t>
            </w:r>
          </w:p>
        </w:tc>
        <w:tc>
          <w:tcPr>
            <w:tcW w:w="0" w:type="auto"/>
          </w:tcPr>
          <w:p w:rsidR="00CD573C" w:rsidRPr="002C02F1" w:rsidRDefault="00CD573C" w:rsidP="002C02F1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</w:p>
          <w:p w:rsidR="00CD573C" w:rsidRPr="00FE3597" w:rsidRDefault="00CD573C" w:rsidP="00FE3597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 operazioni di finanza straordinaria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="00CD573C" w:rsidRPr="00777AE5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CD573C" w:rsidRPr="002C02F1" w:rsidRDefault="00CD573C" w:rsidP="00FD3B52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Lezione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10</w:t>
            </w:r>
          </w:p>
          <w:p w:rsidR="00CD573C" w:rsidRPr="002C02F1" w:rsidRDefault="00CD573C" w:rsidP="00FD3B52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16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Novembre</w:t>
            </w:r>
          </w:p>
          <w:p w:rsidR="00CD573C" w:rsidRPr="002C02F1" w:rsidRDefault="00CD573C" w:rsidP="008C06AC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9.00-12.00</w:t>
            </w:r>
          </w:p>
        </w:tc>
        <w:tc>
          <w:tcPr>
            <w:tcW w:w="0" w:type="auto"/>
          </w:tcPr>
          <w:p w:rsidR="00CD573C" w:rsidRPr="002C02F1" w:rsidRDefault="00CD573C" w:rsidP="00FD3B52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</w:p>
          <w:p w:rsidR="00CD573C" w:rsidRPr="00FE3597" w:rsidRDefault="00CD573C" w:rsidP="00FD3B52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 principali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metodologie di valutazione d’azienda.</w:t>
            </w:r>
          </w:p>
        </w:tc>
      </w:tr>
      <w:tr w:rsidR="00CD573C" w:rsidRPr="00777AE5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CD573C" w:rsidRPr="002C02F1" w:rsidRDefault="00CD573C" w:rsidP="00FD3B52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1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</w:t>
            </w:r>
          </w:p>
          <w:p w:rsidR="00CD573C" w:rsidRPr="002C02F1" w:rsidRDefault="00CD573C" w:rsidP="00FD3B52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23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Novembre</w:t>
            </w:r>
          </w:p>
          <w:p w:rsidR="00CD573C" w:rsidRPr="002C02F1" w:rsidRDefault="00CD573C" w:rsidP="008C06AC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9.00-12.00</w:t>
            </w:r>
          </w:p>
        </w:tc>
        <w:tc>
          <w:tcPr>
            <w:tcW w:w="0" w:type="auto"/>
          </w:tcPr>
          <w:p w:rsidR="00CD573C" w:rsidRPr="002C02F1" w:rsidRDefault="00CD573C" w:rsidP="00FD3B52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</w:p>
          <w:p w:rsidR="00CD573C" w:rsidRPr="00FE3597" w:rsidRDefault="00CD573C" w:rsidP="00FD3B52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 principali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metodologie di valutazione d’azienda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(segue)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="00CD573C" w:rsidRPr="00777AE5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CD573C" w:rsidRPr="002C02F1" w:rsidRDefault="00CD573C" w:rsidP="00FD3B52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1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</w:t>
            </w:r>
          </w:p>
          <w:p w:rsidR="00CD573C" w:rsidRPr="002C02F1" w:rsidRDefault="00CD573C" w:rsidP="00FD3B52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30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Novembre</w:t>
            </w:r>
          </w:p>
          <w:p w:rsidR="00CD573C" w:rsidRPr="002C02F1" w:rsidRDefault="00CD573C" w:rsidP="008C06AC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9.00-12.00</w:t>
            </w:r>
          </w:p>
        </w:tc>
        <w:tc>
          <w:tcPr>
            <w:tcW w:w="0" w:type="auto"/>
          </w:tcPr>
          <w:p w:rsidR="00CD573C" w:rsidRPr="002C02F1" w:rsidRDefault="00CD573C" w:rsidP="00FD3B52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</w:p>
          <w:p w:rsidR="00CD573C" w:rsidRPr="00FE3597" w:rsidRDefault="00CD573C" w:rsidP="00FD3B52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 scelte finanziarie d’impresa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e il rapporto con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i soggetti d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el mercato finanziario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="00CD573C" w:rsidRPr="00777AE5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CD573C" w:rsidRPr="002C02F1" w:rsidRDefault="00CD573C" w:rsidP="00FD3B52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1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</w:t>
            </w:r>
          </w:p>
          <w:p w:rsidR="00CD573C" w:rsidRPr="002C02F1" w:rsidRDefault="00CD573C" w:rsidP="00FD3B52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14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Dicembre</w:t>
            </w:r>
          </w:p>
          <w:p w:rsidR="00CD573C" w:rsidRPr="002C02F1" w:rsidRDefault="00CD573C" w:rsidP="008C06AC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9.00-1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.00</w:t>
            </w:r>
          </w:p>
        </w:tc>
        <w:tc>
          <w:tcPr>
            <w:tcW w:w="0" w:type="auto"/>
          </w:tcPr>
          <w:p w:rsidR="00CD573C" w:rsidRPr="002C02F1" w:rsidRDefault="00CD573C" w:rsidP="00FD3B52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</w:p>
          <w:p w:rsidR="00CD573C" w:rsidRPr="00FE3597" w:rsidRDefault="00CD573C" w:rsidP="00FD3B52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Il finanziamento d’impresa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: contratti ed emissioni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="00CD573C" w:rsidRPr="00777AE5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CD573C" w:rsidRPr="002C02F1" w:rsidRDefault="00CD573C" w:rsidP="00FD3B52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Prova parziale</w:t>
            </w:r>
          </w:p>
          <w:p w:rsidR="00CD573C" w:rsidRPr="002C02F1" w:rsidRDefault="00CD573C" w:rsidP="00FD3B52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21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Dicembre</w:t>
            </w:r>
          </w:p>
          <w:p w:rsidR="00CD573C" w:rsidRPr="002C02F1" w:rsidRDefault="00CD573C" w:rsidP="008C06AC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9.00-1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.00</w:t>
            </w:r>
          </w:p>
        </w:tc>
        <w:tc>
          <w:tcPr>
            <w:tcW w:w="0" w:type="auto"/>
          </w:tcPr>
          <w:p w:rsidR="00CD573C" w:rsidRPr="002C02F1" w:rsidRDefault="00CD573C" w:rsidP="00FD3B52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</w:p>
          <w:p w:rsidR="00CD573C" w:rsidRPr="002C02F1" w:rsidRDefault="00CD573C" w:rsidP="006612E0">
            <w:pPr>
              <w:numPr>
                <w:ilvl w:val="0"/>
                <w:numId w:val="2"/>
              </w:numPr>
              <w:spacing w:after="120" w:line="280" w:lineRule="exact"/>
              <w:ind w:left="453" w:hanging="425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Prova parziale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orale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</w:p>
        </w:tc>
      </w:tr>
    </w:tbl>
    <w:p w:rsidR="00CD573C" w:rsidRDefault="00CD573C" w:rsidP="00A878A9">
      <w:pPr>
        <w:pStyle w:val="NormalWeb"/>
        <w:shd w:val="clear" w:color="auto" w:fill="FFFFFF"/>
        <w:rPr>
          <w:rFonts w:ascii="Arial" w:hAnsi="Arial"/>
          <w:b/>
          <w:bCs/>
          <w:sz w:val="18"/>
          <w:szCs w:val="18"/>
          <w:lang w:eastAsia="ar-SA"/>
        </w:rPr>
      </w:pPr>
      <w:bookmarkStart w:id="0" w:name="_GoBack"/>
      <w:bookmarkEnd w:id="0"/>
    </w:p>
    <w:p w:rsidR="00CD573C" w:rsidRDefault="00CD573C" w:rsidP="00AD75F3">
      <w:pPr>
        <w:widowControl w:val="0"/>
        <w:suppressAutoHyphens/>
        <w:autoSpaceDE w:val="0"/>
        <w:spacing w:before="120" w:after="60" w:line="240" w:lineRule="auto"/>
        <w:jc w:val="both"/>
        <w:rPr>
          <w:rFonts w:ascii="Arial" w:hAnsi="Arial"/>
          <w:b/>
          <w:bCs/>
          <w:lang w:eastAsia="ar-SA"/>
        </w:rPr>
      </w:pPr>
      <w:r>
        <w:rPr>
          <w:rFonts w:ascii="Arial" w:hAnsi="Arial"/>
          <w:b/>
          <w:bCs/>
          <w:lang w:eastAsia="ar-SA"/>
        </w:rPr>
        <w:t>Gruppi di docenza</w:t>
      </w:r>
    </w:p>
    <w:p w:rsidR="00CD573C" w:rsidRDefault="00CD573C" w:rsidP="002A0173">
      <w:pPr>
        <w:widowControl w:val="0"/>
        <w:suppressAutoHyphens/>
        <w:autoSpaceDE w:val="0"/>
        <w:spacing w:before="120" w:after="60" w:line="240" w:lineRule="auto"/>
        <w:jc w:val="both"/>
        <w:rPr>
          <w:rFonts w:ascii="Arial" w:eastAsia="MS Mincho" w:hAnsi="Arial"/>
          <w:bCs/>
          <w:sz w:val="20"/>
          <w:szCs w:val="24"/>
          <w:lang w:eastAsia="ja-JP"/>
        </w:rPr>
      </w:pPr>
      <w:r>
        <w:rPr>
          <w:rFonts w:ascii="Arial" w:eastAsia="MS Mincho" w:hAnsi="Arial"/>
          <w:bCs/>
          <w:sz w:val="20"/>
          <w:szCs w:val="24"/>
          <w:lang w:eastAsia="ja-JP"/>
        </w:rPr>
        <w:t>Gruppo AL: Gervasoni-Fusaro</w:t>
      </w:r>
    </w:p>
    <w:p w:rsidR="00CD573C" w:rsidRDefault="00CD573C" w:rsidP="00AD75F3">
      <w:pPr>
        <w:widowControl w:val="0"/>
        <w:suppressAutoHyphens/>
        <w:autoSpaceDE w:val="0"/>
        <w:spacing w:before="120" w:after="240" w:line="240" w:lineRule="auto"/>
        <w:jc w:val="both"/>
        <w:rPr>
          <w:rFonts w:ascii="Arial" w:hAnsi="Arial"/>
          <w:b/>
          <w:bCs/>
          <w:lang w:eastAsia="ar-SA"/>
        </w:rPr>
      </w:pPr>
      <w:r>
        <w:rPr>
          <w:rFonts w:ascii="Arial" w:eastAsia="MS Mincho" w:hAnsi="Arial"/>
          <w:bCs/>
          <w:sz w:val="20"/>
          <w:szCs w:val="24"/>
          <w:lang w:eastAsia="ja-JP"/>
        </w:rPr>
        <w:t>Gruppo MZ: Del Giudice-Tomaschù-Muzio</w:t>
      </w:r>
    </w:p>
    <w:p w:rsidR="00CD573C" w:rsidRPr="002A0173" w:rsidRDefault="00CD573C" w:rsidP="002A0173">
      <w:pPr>
        <w:widowControl w:val="0"/>
        <w:suppressAutoHyphens/>
        <w:autoSpaceDE w:val="0"/>
        <w:spacing w:before="120" w:after="60" w:line="240" w:lineRule="auto"/>
        <w:jc w:val="both"/>
        <w:rPr>
          <w:rFonts w:ascii="Arial" w:hAnsi="Arial"/>
          <w:b/>
          <w:bCs/>
          <w:lang w:eastAsia="ar-SA"/>
        </w:rPr>
      </w:pPr>
      <w:r w:rsidRPr="002A0173">
        <w:rPr>
          <w:rFonts w:ascii="Arial" w:hAnsi="Arial"/>
          <w:b/>
          <w:bCs/>
          <w:lang w:eastAsia="ar-SA"/>
        </w:rPr>
        <w:t>Materiale Didattico Obbligatorio</w:t>
      </w:r>
    </w:p>
    <w:p w:rsidR="00CD573C" w:rsidRPr="00AD75F3" w:rsidRDefault="00CD573C" w:rsidP="00AD75F3">
      <w:pPr>
        <w:spacing w:before="120" w:after="0" w:line="280" w:lineRule="exact"/>
        <w:jc w:val="both"/>
        <w:rPr>
          <w:rFonts w:ascii="Arial" w:eastAsia="MS Mincho" w:hAnsi="Arial"/>
          <w:sz w:val="20"/>
          <w:szCs w:val="24"/>
          <w:lang w:eastAsia="ja-JP"/>
        </w:rPr>
      </w:pPr>
      <w:r w:rsidRPr="00AD75F3">
        <w:rPr>
          <w:rFonts w:ascii="Arial" w:eastAsia="MS Mincho" w:hAnsi="Arial"/>
          <w:sz w:val="20"/>
          <w:szCs w:val="24"/>
          <w:lang w:eastAsia="ja-JP"/>
        </w:rPr>
        <w:t xml:space="preserve">Libri di testo: </w:t>
      </w:r>
    </w:p>
    <w:p w:rsidR="00CD573C" w:rsidRPr="00AD75F3" w:rsidRDefault="00CD573C" w:rsidP="00AD75F3">
      <w:pPr>
        <w:numPr>
          <w:ilvl w:val="0"/>
          <w:numId w:val="9"/>
        </w:numPr>
        <w:spacing w:before="120" w:after="0" w:line="280" w:lineRule="exact"/>
        <w:jc w:val="both"/>
        <w:rPr>
          <w:rFonts w:ascii="Arial" w:eastAsia="MS Mincho" w:hAnsi="Arial"/>
          <w:sz w:val="20"/>
          <w:szCs w:val="24"/>
          <w:lang w:eastAsia="ja-JP"/>
        </w:rPr>
      </w:pPr>
      <w:r w:rsidRPr="00AD75F3">
        <w:rPr>
          <w:rFonts w:ascii="Arial" w:eastAsia="MS Mincho" w:hAnsi="Arial"/>
          <w:sz w:val="20"/>
          <w:szCs w:val="24"/>
          <w:lang w:eastAsia="ja-JP"/>
        </w:rPr>
        <w:t xml:space="preserve">A. Gervasoni (a cura di), </w:t>
      </w:r>
      <w:r w:rsidRPr="00B32F0A">
        <w:rPr>
          <w:rFonts w:ascii="Arial" w:eastAsia="MS Mincho" w:hAnsi="Arial"/>
          <w:i/>
          <w:sz w:val="20"/>
          <w:szCs w:val="24"/>
          <w:lang w:eastAsia="ja-JP"/>
        </w:rPr>
        <w:t>Dieci</w:t>
      </w:r>
      <w:r>
        <w:rPr>
          <w:rFonts w:ascii="Arial" w:eastAsia="MS Mincho" w:hAnsi="Arial"/>
          <w:i/>
          <w:sz w:val="20"/>
          <w:szCs w:val="24"/>
          <w:lang w:eastAsia="ja-JP"/>
        </w:rPr>
        <w:t xml:space="preserve"> lezioni di finanza d’impresa</w:t>
      </w:r>
      <w:r w:rsidRPr="00AD75F3">
        <w:rPr>
          <w:rFonts w:ascii="Arial" w:eastAsia="MS Mincho" w:hAnsi="Arial"/>
          <w:sz w:val="20"/>
          <w:szCs w:val="24"/>
          <w:lang w:eastAsia="ja-JP"/>
        </w:rPr>
        <w:t>, Guerini</w:t>
      </w:r>
      <w:r>
        <w:rPr>
          <w:rFonts w:ascii="Arial" w:eastAsia="MS Mincho" w:hAnsi="Arial"/>
          <w:sz w:val="20"/>
          <w:szCs w:val="24"/>
          <w:lang w:eastAsia="ja-JP"/>
        </w:rPr>
        <w:t xml:space="preserve"> Next</w:t>
      </w:r>
      <w:r w:rsidRPr="00AD75F3">
        <w:rPr>
          <w:rFonts w:ascii="Arial" w:eastAsia="MS Mincho" w:hAnsi="Arial"/>
          <w:sz w:val="20"/>
          <w:szCs w:val="24"/>
          <w:lang w:eastAsia="ja-JP"/>
        </w:rPr>
        <w:t>, Milano, 20</w:t>
      </w:r>
      <w:r>
        <w:rPr>
          <w:rFonts w:ascii="Arial" w:eastAsia="MS Mincho" w:hAnsi="Arial"/>
          <w:sz w:val="20"/>
          <w:szCs w:val="24"/>
          <w:lang w:eastAsia="ja-JP"/>
        </w:rPr>
        <w:t>14</w:t>
      </w:r>
      <w:r w:rsidRPr="00AD75F3">
        <w:rPr>
          <w:rFonts w:ascii="Arial" w:eastAsia="MS Mincho" w:hAnsi="Arial"/>
          <w:sz w:val="20"/>
          <w:szCs w:val="24"/>
          <w:lang w:eastAsia="ja-JP"/>
        </w:rPr>
        <w:t xml:space="preserve"> (eserciziario sul sito web dell’editore).</w:t>
      </w:r>
    </w:p>
    <w:p w:rsidR="00CD573C" w:rsidRPr="00CD3231" w:rsidRDefault="00CD573C" w:rsidP="00AD75F3">
      <w:pPr>
        <w:numPr>
          <w:ilvl w:val="0"/>
          <w:numId w:val="9"/>
        </w:numPr>
        <w:spacing w:before="120" w:after="0" w:line="280" w:lineRule="exact"/>
        <w:jc w:val="both"/>
        <w:rPr>
          <w:rFonts w:ascii="Arial" w:eastAsia="MS Mincho" w:hAnsi="Arial"/>
          <w:sz w:val="20"/>
          <w:szCs w:val="24"/>
          <w:lang w:eastAsia="ja-JP"/>
        </w:rPr>
      </w:pPr>
      <w:r w:rsidRPr="00CD3231">
        <w:rPr>
          <w:rFonts w:ascii="Arial" w:eastAsia="MS Mincho" w:hAnsi="Arial"/>
          <w:sz w:val="20"/>
          <w:szCs w:val="24"/>
          <w:lang w:eastAsia="ja-JP"/>
        </w:rPr>
        <w:t xml:space="preserve">A. Gervasoni (a cura di), </w:t>
      </w:r>
      <w:r w:rsidRPr="00CD3231">
        <w:rPr>
          <w:rFonts w:ascii="Arial" w:eastAsia="MS Mincho" w:hAnsi="Arial"/>
          <w:i/>
          <w:sz w:val="20"/>
          <w:szCs w:val="24"/>
          <w:lang w:eastAsia="ja-JP"/>
        </w:rPr>
        <w:t>Come finanziare l’impresa</w:t>
      </w:r>
      <w:r w:rsidRPr="00CD3231">
        <w:rPr>
          <w:rFonts w:ascii="Arial" w:eastAsia="MS Mincho" w:hAnsi="Arial"/>
          <w:sz w:val="20"/>
          <w:szCs w:val="24"/>
          <w:lang w:eastAsia="ja-JP"/>
        </w:rPr>
        <w:t>, Guerini Next, Milano, 2014 (Capitoli 1 e 2).</w:t>
      </w:r>
    </w:p>
    <w:p w:rsidR="00CD573C" w:rsidRPr="002A0173" w:rsidRDefault="00CD573C" w:rsidP="00AD75F3">
      <w:pPr>
        <w:spacing w:before="120" w:after="240" w:line="280" w:lineRule="exact"/>
        <w:jc w:val="both"/>
        <w:rPr>
          <w:rFonts w:ascii="Arial" w:eastAsia="MS Mincho" w:hAnsi="Arial"/>
          <w:sz w:val="20"/>
          <w:szCs w:val="24"/>
          <w:lang w:eastAsia="ja-JP"/>
        </w:rPr>
      </w:pPr>
      <w:r w:rsidRPr="00AD75F3">
        <w:rPr>
          <w:rFonts w:ascii="Arial" w:eastAsia="MS Mincho" w:hAnsi="Arial"/>
          <w:sz w:val="20"/>
          <w:szCs w:val="24"/>
          <w:lang w:eastAsia="ja-JP"/>
        </w:rPr>
        <w:t>Materiale didattico: verrà pubblicato sul sito del corso (slides delle lezioni).</w:t>
      </w:r>
    </w:p>
    <w:p w:rsidR="00CD573C" w:rsidRPr="002A0173" w:rsidRDefault="00CD573C" w:rsidP="00267665">
      <w:pPr>
        <w:widowControl w:val="0"/>
        <w:suppressAutoHyphens/>
        <w:autoSpaceDE w:val="0"/>
        <w:spacing w:before="120" w:after="60" w:line="240" w:lineRule="auto"/>
        <w:jc w:val="both"/>
        <w:rPr>
          <w:rFonts w:ascii="Arial" w:hAnsi="Arial"/>
          <w:b/>
          <w:bCs/>
          <w:lang w:eastAsia="ar-SA"/>
        </w:rPr>
      </w:pPr>
      <w:r w:rsidRPr="002A0173">
        <w:rPr>
          <w:rFonts w:ascii="Arial" w:hAnsi="Arial"/>
          <w:b/>
          <w:bCs/>
          <w:lang w:eastAsia="ar-SA"/>
        </w:rPr>
        <w:t>Modalità di valutazione</w:t>
      </w:r>
    </w:p>
    <w:p w:rsidR="00CD573C" w:rsidRPr="00411802" w:rsidRDefault="00CD573C" w:rsidP="00411802">
      <w:pPr>
        <w:spacing w:before="120" w:after="0" w:line="280" w:lineRule="exact"/>
        <w:jc w:val="both"/>
        <w:rPr>
          <w:rFonts w:ascii="Arial" w:eastAsia="MS Mincho" w:hAnsi="Arial"/>
          <w:sz w:val="20"/>
          <w:szCs w:val="24"/>
          <w:lang w:eastAsia="ja-JP"/>
        </w:rPr>
      </w:pPr>
      <w:r w:rsidRPr="00411802">
        <w:rPr>
          <w:rFonts w:ascii="Arial" w:eastAsia="MS Mincho" w:hAnsi="Arial"/>
          <w:sz w:val="20"/>
          <w:szCs w:val="24"/>
          <w:lang w:eastAsia="ja-JP"/>
        </w:rPr>
        <w:t>L’esame si svolgerà in forma orale. È prevista, per i soli studenti frequentanti, la facoltà di sostenere una prova scritta intermedia ed una prova orale finale relativa unicamente all’ultima parte del corso (il voto finale è la media aritmetica tra i due voti conseguiti). La frequenza minima richiesta è pari al 70% delle lezioni, con</w:t>
      </w:r>
      <w:r>
        <w:rPr>
          <w:rFonts w:ascii="Arial" w:eastAsia="MS Mincho" w:hAnsi="Arial"/>
          <w:sz w:val="20"/>
          <w:szCs w:val="24"/>
          <w:lang w:eastAsia="ja-JP"/>
        </w:rPr>
        <w:t xml:space="preserve"> </w:t>
      </w:r>
      <w:r w:rsidRPr="00411802">
        <w:rPr>
          <w:rFonts w:ascii="Arial" w:eastAsia="MS Mincho" w:hAnsi="Arial"/>
          <w:sz w:val="20"/>
          <w:szCs w:val="24"/>
          <w:lang w:eastAsia="ja-JP"/>
        </w:rPr>
        <w:t>riferimento alle singole parti del corso.</w:t>
      </w:r>
    </w:p>
    <w:p w:rsidR="00CD573C" w:rsidRPr="00411802" w:rsidRDefault="00CD573C" w:rsidP="00762787">
      <w:pPr>
        <w:spacing w:before="120" w:after="240" w:line="280" w:lineRule="exact"/>
        <w:jc w:val="both"/>
        <w:rPr>
          <w:rFonts w:ascii="Arial" w:eastAsia="MS Mincho" w:hAnsi="Arial"/>
          <w:sz w:val="20"/>
          <w:szCs w:val="24"/>
          <w:lang w:eastAsia="ja-JP"/>
        </w:rPr>
      </w:pPr>
      <w:r w:rsidRPr="00411802">
        <w:rPr>
          <w:rFonts w:ascii="Arial" w:eastAsia="MS Mincho" w:hAnsi="Arial"/>
          <w:sz w:val="20"/>
          <w:szCs w:val="24"/>
          <w:lang w:eastAsia="ja-JP"/>
        </w:rPr>
        <w:t>La partecipazione al laboratorio esperienziale “Il Business Plan: come presentarsi ad un interlocutore finanziario”, legato al corso, e un valido elaborato finale consentono di incrementare da 0 a 2 punti il voto finale.</w:t>
      </w:r>
    </w:p>
    <w:p w:rsidR="00CD573C" w:rsidRPr="00F12F1B" w:rsidRDefault="00CD573C" w:rsidP="001605BD">
      <w:pPr>
        <w:spacing w:before="120" w:after="0" w:line="280" w:lineRule="exact"/>
        <w:jc w:val="both"/>
        <w:rPr>
          <w:b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Le indicazioni necessarie per l'accesso alla piattaforma che ospita il testo e gli esercizi del corso di Economia e Gestione delle Imprese saranno a breve pubblicate in un file dedicato.</w:t>
      </w:r>
    </w:p>
    <w:sectPr w:rsidR="00CD573C" w:rsidRPr="00F12F1B" w:rsidSect="002A01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73C" w:rsidRDefault="00CD573C" w:rsidP="002A0173">
      <w:pPr>
        <w:spacing w:after="0" w:line="240" w:lineRule="auto"/>
      </w:pPr>
      <w:r>
        <w:separator/>
      </w:r>
    </w:p>
  </w:endnote>
  <w:endnote w:type="continuationSeparator" w:id="0">
    <w:p w:rsidR="00CD573C" w:rsidRDefault="00CD573C" w:rsidP="002A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73C" w:rsidRDefault="00CD573C" w:rsidP="002A0173">
      <w:pPr>
        <w:spacing w:after="0" w:line="240" w:lineRule="auto"/>
      </w:pPr>
      <w:r>
        <w:separator/>
      </w:r>
    </w:p>
  </w:footnote>
  <w:footnote w:type="continuationSeparator" w:id="0">
    <w:p w:rsidR="00CD573C" w:rsidRDefault="00CD573C" w:rsidP="002A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710"/>
    <w:multiLevelType w:val="hybridMultilevel"/>
    <w:tmpl w:val="51DA7A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B058D"/>
    <w:multiLevelType w:val="hybridMultilevel"/>
    <w:tmpl w:val="026EA4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A31C31"/>
    <w:multiLevelType w:val="hybridMultilevel"/>
    <w:tmpl w:val="B8E4B40A"/>
    <w:lvl w:ilvl="0" w:tplc="CCD49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96D76"/>
    <w:multiLevelType w:val="hybridMultilevel"/>
    <w:tmpl w:val="6C9C2B10"/>
    <w:lvl w:ilvl="0" w:tplc="28D8674C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264F00"/>
    <w:multiLevelType w:val="hybridMultilevel"/>
    <w:tmpl w:val="CE8438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C1370"/>
    <w:multiLevelType w:val="hybridMultilevel"/>
    <w:tmpl w:val="E9F27B92"/>
    <w:lvl w:ilvl="0" w:tplc="60E24642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877B9"/>
    <w:multiLevelType w:val="hybridMultilevel"/>
    <w:tmpl w:val="12BC39B4"/>
    <w:lvl w:ilvl="0" w:tplc="D5F23FF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516284"/>
    <w:multiLevelType w:val="hybridMultilevel"/>
    <w:tmpl w:val="7AA6C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2508E"/>
    <w:multiLevelType w:val="hybridMultilevel"/>
    <w:tmpl w:val="30BE7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D204F"/>
    <w:multiLevelType w:val="hybridMultilevel"/>
    <w:tmpl w:val="20C209A4"/>
    <w:lvl w:ilvl="0" w:tplc="94FAD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37A17"/>
    <w:multiLevelType w:val="hybridMultilevel"/>
    <w:tmpl w:val="4B4275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6D4423"/>
    <w:multiLevelType w:val="hybridMultilevel"/>
    <w:tmpl w:val="234C9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1"/>
  </w:num>
  <w:num w:numId="5">
    <w:abstractNumId w:val="5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173"/>
    <w:rsid w:val="000A4041"/>
    <w:rsid w:val="000A6B82"/>
    <w:rsid w:val="000B7ABA"/>
    <w:rsid w:val="001605BD"/>
    <w:rsid w:val="001735F5"/>
    <w:rsid w:val="00175795"/>
    <w:rsid w:val="001E1A51"/>
    <w:rsid w:val="001E4054"/>
    <w:rsid w:val="00220DC0"/>
    <w:rsid w:val="002476B0"/>
    <w:rsid w:val="00267665"/>
    <w:rsid w:val="002A0173"/>
    <w:rsid w:val="002B5404"/>
    <w:rsid w:val="002C02F1"/>
    <w:rsid w:val="00307B1C"/>
    <w:rsid w:val="003620BE"/>
    <w:rsid w:val="003F365F"/>
    <w:rsid w:val="00411802"/>
    <w:rsid w:val="0042584A"/>
    <w:rsid w:val="00471433"/>
    <w:rsid w:val="004765FC"/>
    <w:rsid w:val="00477386"/>
    <w:rsid w:val="00485A3C"/>
    <w:rsid w:val="00490C27"/>
    <w:rsid w:val="00493550"/>
    <w:rsid w:val="004D7E2E"/>
    <w:rsid w:val="004E5DF9"/>
    <w:rsid w:val="005119C0"/>
    <w:rsid w:val="00530B7E"/>
    <w:rsid w:val="00591328"/>
    <w:rsid w:val="005D0366"/>
    <w:rsid w:val="0060211C"/>
    <w:rsid w:val="0064761E"/>
    <w:rsid w:val="006612E0"/>
    <w:rsid w:val="00662414"/>
    <w:rsid w:val="006E515E"/>
    <w:rsid w:val="00720EE3"/>
    <w:rsid w:val="0072378D"/>
    <w:rsid w:val="007434B8"/>
    <w:rsid w:val="00762787"/>
    <w:rsid w:val="00777AE5"/>
    <w:rsid w:val="007808EF"/>
    <w:rsid w:val="007933F4"/>
    <w:rsid w:val="007B2CF0"/>
    <w:rsid w:val="007C5208"/>
    <w:rsid w:val="007F2E15"/>
    <w:rsid w:val="00830CC1"/>
    <w:rsid w:val="008638BF"/>
    <w:rsid w:val="00882E18"/>
    <w:rsid w:val="008C06AC"/>
    <w:rsid w:val="008E0193"/>
    <w:rsid w:val="008E7190"/>
    <w:rsid w:val="0092627D"/>
    <w:rsid w:val="00952A01"/>
    <w:rsid w:val="009B0313"/>
    <w:rsid w:val="00A66A8D"/>
    <w:rsid w:val="00A764B2"/>
    <w:rsid w:val="00A878A9"/>
    <w:rsid w:val="00AA6DAF"/>
    <w:rsid w:val="00AD75F3"/>
    <w:rsid w:val="00B32F0A"/>
    <w:rsid w:val="00BC0B5A"/>
    <w:rsid w:val="00BD431E"/>
    <w:rsid w:val="00BE2709"/>
    <w:rsid w:val="00BF1592"/>
    <w:rsid w:val="00C112B6"/>
    <w:rsid w:val="00C37357"/>
    <w:rsid w:val="00C44D66"/>
    <w:rsid w:val="00CA3BB2"/>
    <w:rsid w:val="00CD01B6"/>
    <w:rsid w:val="00CD3231"/>
    <w:rsid w:val="00CD573C"/>
    <w:rsid w:val="00CE1CE7"/>
    <w:rsid w:val="00D032DD"/>
    <w:rsid w:val="00D3062F"/>
    <w:rsid w:val="00D534DB"/>
    <w:rsid w:val="00D53CAC"/>
    <w:rsid w:val="00DB436E"/>
    <w:rsid w:val="00DE6706"/>
    <w:rsid w:val="00E13903"/>
    <w:rsid w:val="00E46914"/>
    <w:rsid w:val="00EB44A5"/>
    <w:rsid w:val="00ED452A"/>
    <w:rsid w:val="00F12F1B"/>
    <w:rsid w:val="00F52C25"/>
    <w:rsid w:val="00F55149"/>
    <w:rsid w:val="00F74293"/>
    <w:rsid w:val="00FD3B52"/>
    <w:rsid w:val="00FE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E15"/>
    <w:pPr>
      <w:spacing w:after="200" w:line="276" w:lineRule="auto"/>
    </w:pPr>
    <w:rPr>
      <w:lang w:eastAsia="en-US"/>
    </w:rPr>
  </w:style>
  <w:style w:type="paragraph" w:styleId="Heading1">
    <w:name w:val="heading 1"/>
    <w:aliases w:val="Titoli Paragrafi Liuc"/>
    <w:basedOn w:val="Normal"/>
    <w:next w:val="Normal"/>
    <w:link w:val="Heading1Char"/>
    <w:uiPriority w:val="99"/>
    <w:qFormat/>
    <w:rsid w:val="001605BD"/>
    <w:pPr>
      <w:keepNext/>
      <w:keepLines/>
      <w:spacing w:after="0" w:line="280" w:lineRule="exact"/>
      <w:outlineLvl w:val="0"/>
    </w:pPr>
    <w:rPr>
      <w:rFonts w:ascii="Arial" w:eastAsia="MS Gothic" w:hAnsi="Arial"/>
      <w:b/>
      <w:bCs/>
      <w:szCs w:val="32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oli Paragrafi Liuc Char"/>
    <w:basedOn w:val="DefaultParagraphFont"/>
    <w:link w:val="Heading1"/>
    <w:uiPriority w:val="99"/>
    <w:locked/>
    <w:rsid w:val="001605BD"/>
    <w:rPr>
      <w:rFonts w:ascii="Arial" w:eastAsia="MS Gothic" w:hAnsi="Arial" w:cs="Times New Roman"/>
      <w:b/>
      <w:bCs/>
      <w:sz w:val="32"/>
      <w:szCs w:val="32"/>
      <w:lang w:eastAsia="ja-JP"/>
    </w:rPr>
  </w:style>
  <w:style w:type="paragraph" w:styleId="Title">
    <w:name w:val="Title"/>
    <w:aliases w:val="Titolo Master"/>
    <w:basedOn w:val="Normal"/>
    <w:next w:val="Normal"/>
    <w:link w:val="TitleChar"/>
    <w:uiPriority w:val="99"/>
    <w:qFormat/>
    <w:rsid w:val="002A0173"/>
    <w:pPr>
      <w:spacing w:after="0" w:line="480" w:lineRule="exact"/>
    </w:pPr>
    <w:rPr>
      <w:rFonts w:ascii="Arial" w:eastAsia="MS Gothic" w:hAnsi="Arial"/>
      <w:b/>
      <w:bCs/>
      <w:color w:val="003B79"/>
      <w:kern w:val="28"/>
      <w:sz w:val="36"/>
      <w:szCs w:val="36"/>
    </w:rPr>
  </w:style>
  <w:style w:type="character" w:customStyle="1" w:styleId="TitleChar">
    <w:name w:val="Title Char"/>
    <w:aliases w:val="Titolo Master Char"/>
    <w:basedOn w:val="DefaultParagraphFont"/>
    <w:link w:val="Title"/>
    <w:uiPriority w:val="99"/>
    <w:locked/>
    <w:rsid w:val="002A0173"/>
    <w:rPr>
      <w:rFonts w:ascii="Arial" w:eastAsia="MS Gothic" w:hAnsi="Arial" w:cs="Times New Roman"/>
      <w:b/>
      <w:bCs/>
      <w:color w:val="003B79"/>
      <w:kern w:val="28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47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14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30B7E"/>
    <w:pPr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semiHidden/>
    <w:rsid w:val="001605B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605BD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F74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1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2</Pages>
  <Words>462</Words>
  <Characters>2639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Giovanni.Fusaro</dc:creator>
  <cp:keywords/>
  <dc:description/>
  <cp:lastModifiedBy>GERVASONI</cp:lastModifiedBy>
  <cp:revision>16</cp:revision>
  <cp:lastPrinted>2016-07-05T12:37:00Z</cp:lastPrinted>
  <dcterms:created xsi:type="dcterms:W3CDTF">2016-06-24T09:45:00Z</dcterms:created>
  <dcterms:modified xsi:type="dcterms:W3CDTF">2016-09-21T15:54:00Z</dcterms:modified>
</cp:coreProperties>
</file>